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EB" w:rsidRDefault="00BD25EB" w:rsidP="00DD2146">
      <w:pPr>
        <w:ind w:firstLine="4680"/>
      </w:pPr>
      <w:r>
        <w:tab/>
      </w:r>
      <w:r>
        <w:tab/>
      </w:r>
    </w:p>
    <w:p w:rsidR="00BD25EB" w:rsidRDefault="00BD25EB" w:rsidP="00DD2146"/>
    <w:p w:rsidR="00BD25EB" w:rsidRDefault="00BD25EB" w:rsidP="00625C07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Plán prázdninovej činnosti CVČ</w:t>
      </w:r>
    </w:p>
    <w:p w:rsidR="00BD25EB" w:rsidRDefault="00BD25EB" w:rsidP="00DD2146">
      <w:pPr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                    2013/2014</w:t>
      </w:r>
    </w:p>
    <w:p w:rsidR="00BD25EB" w:rsidRDefault="00BD25EB" w:rsidP="00DD2146">
      <w:pPr>
        <w:rPr>
          <w:i/>
          <w:sz w:val="56"/>
          <w:szCs w:val="56"/>
        </w:rPr>
      </w:pPr>
    </w:p>
    <w:p w:rsidR="00BD25EB" w:rsidRDefault="00BD25EB" w:rsidP="00DD2146">
      <w:pPr>
        <w:rPr>
          <w:sz w:val="56"/>
          <w:szCs w:val="56"/>
        </w:rPr>
      </w:pPr>
    </w:p>
    <w:p w:rsidR="00BD25EB" w:rsidRPr="00625C07" w:rsidRDefault="00BD25EB" w:rsidP="00DD2146">
      <w:pPr>
        <w:rPr>
          <w:sz w:val="56"/>
          <w:szCs w:val="56"/>
        </w:rPr>
      </w:pPr>
      <w:r w:rsidRPr="00E8601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http://www.predskolaci.cz/wp-content/uploads/2009/11/zimni-hry-lyzovani.gif" style="width:420pt;height:435.75pt;visibility:visible">
            <v:imagedata r:id="rId7" o:title=""/>
          </v:shape>
        </w:pict>
      </w:r>
    </w:p>
    <w:p w:rsidR="00BD25EB" w:rsidRDefault="00BD25EB" w:rsidP="00DD2146"/>
    <w:p w:rsidR="00BD25EB" w:rsidRDefault="00BD25EB" w:rsidP="00DD2146"/>
    <w:p w:rsidR="00BD25EB" w:rsidRDefault="00BD25EB"/>
    <w:p w:rsidR="00BD25EB" w:rsidRDefault="00BD25EB"/>
    <w:p w:rsidR="00BD25EB" w:rsidRDefault="00BD25EB"/>
    <w:p w:rsidR="00BD25EB" w:rsidRDefault="00BD25EB" w:rsidP="0022148C">
      <w:pPr>
        <w:jc w:val="center"/>
        <w:rPr>
          <w:b/>
          <w:u w:val="single"/>
        </w:rPr>
      </w:pPr>
      <w:r w:rsidRPr="00575A15">
        <w:rPr>
          <w:b/>
          <w:u w:val="single"/>
        </w:rPr>
        <w:t xml:space="preserve">PLÁN  ČINNOSTI CVČ </w:t>
      </w:r>
    </w:p>
    <w:p w:rsidR="00BD25EB" w:rsidRDefault="00BD25EB" w:rsidP="0022148C">
      <w:pPr>
        <w:jc w:val="center"/>
        <w:rPr>
          <w:b/>
          <w:u w:val="single"/>
        </w:rPr>
      </w:pPr>
      <w:r w:rsidRPr="00575A15">
        <w:rPr>
          <w:b/>
          <w:u w:val="single"/>
        </w:rPr>
        <w:t xml:space="preserve">POČAS </w:t>
      </w:r>
      <w:r>
        <w:rPr>
          <w:b/>
          <w:u w:val="single"/>
        </w:rPr>
        <w:t>ZIMNÝCH</w:t>
      </w:r>
      <w:r w:rsidRPr="00575A15">
        <w:rPr>
          <w:b/>
          <w:u w:val="single"/>
        </w:rPr>
        <w:t xml:space="preserve"> PRÁZDNIN</w:t>
      </w:r>
    </w:p>
    <w:p w:rsidR="00BD25EB" w:rsidRDefault="00BD25EB" w:rsidP="0022148C">
      <w:pPr>
        <w:jc w:val="center"/>
        <w:rPr>
          <w:b/>
          <w:u w:val="single"/>
        </w:rPr>
      </w:pPr>
    </w:p>
    <w:p w:rsidR="00BD25EB" w:rsidRDefault="00BD25EB" w:rsidP="0022148C">
      <w:pPr>
        <w:jc w:val="center"/>
        <w:rPr>
          <w:b/>
          <w:u w:val="single"/>
        </w:rPr>
      </w:pPr>
    </w:p>
    <w:p w:rsidR="00BD25EB" w:rsidRPr="00575A15" w:rsidRDefault="00BD25EB" w:rsidP="0022148C">
      <w:pPr>
        <w:jc w:val="center"/>
        <w:rPr>
          <w:b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3119"/>
        <w:gridCol w:w="2835"/>
        <w:gridCol w:w="2551"/>
      </w:tblGrid>
      <w:tr w:rsidR="00BD25EB" w:rsidRPr="00DF6ABD" w:rsidTr="004A3EA4">
        <w:trPr>
          <w:trHeight w:val="676"/>
        </w:trPr>
        <w:tc>
          <w:tcPr>
            <w:tcW w:w="1951" w:type="dxa"/>
          </w:tcPr>
          <w:p w:rsidR="00BD25EB" w:rsidRPr="00DF6ABD" w:rsidRDefault="00BD25EB" w:rsidP="004A3EA4">
            <w:pPr>
              <w:rPr>
                <w:b/>
              </w:rPr>
            </w:pPr>
            <w:r>
              <w:rPr>
                <w:sz w:val="22"/>
              </w:rPr>
              <w:t xml:space="preserve">    </w:t>
            </w:r>
          </w:p>
          <w:p w:rsidR="00BD25EB" w:rsidRPr="00DF6ABD" w:rsidRDefault="00BD25EB" w:rsidP="004A3EA4">
            <w:pPr>
              <w:rPr>
                <w:b/>
              </w:rPr>
            </w:pPr>
            <w:r w:rsidRPr="00DF6ABD">
              <w:rPr>
                <w:b/>
              </w:rPr>
              <w:t>Dátum, čas</w:t>
            </w:r>
          </w:p>
        </w:tc>
        <w:tc>
          <w:tcPr>
            <w:tcW w:w="3119" w:type="dxa"/>
          </w:tcPr>
          <w:p w:rsidR="00BD25EB" w:rsidRPr="00DF6ABD" w:rsidRDefault="00BD25EB" w:rsidP="004A3EA4">
            <w:pPr>
              <w:rPr>
                <w:b/>
              </w:rPr>
            </w:pPr>
          </w:p>
          <w:p w:rsidR="00BD25EB" w:rsidRPr="00DF6ABD" w:rsidRDefault="00BD25EB" w:rsidP="004A3EA4">
            <w:pPr>
              <w:rPr>
                <w:b/>
              </w:rPr>
            </w:pPr>
            <w:r w:rsidRPr="00DF6ABD">
              <w:rPr>
                <w:b/>
              </w:rPr>
              <w:t>Názov podujatia</w:t>
            </w:r>
          </w:p>
        </w:tc>
        <w:tc>
          <w:tcPr>
            <w:tcW w:w="2835" w:type="dxa"/>
          </w:tcPr>
          <w:p w:rsidR="00BD25EB" w:rsidRPr="00DF6ABD" w:rsidRDefault="00BD25EB" w:rsidP="004A3EA4">
            <w:pPr>
              <w:rPr>
                <w:b/>
              </w:rPr>
            </w:pPr>
          </w:p>
          <w:p w:rsidR="00BD25EB" w:rsidRPr="00DF6ABD" w:rsidRDefault="00BD25EB" w:rsidP="004A3EA4">
            <w:pPr>
              <w:rPr>
                <w:b/>
              </w:rPr>
            </w:pPr>
            <w:r w:rsidRPr="00DF6ABD">
              <w:rPr>
                <w:b/>
              </w:rPr>
              <w:t>Miesto realizácie</w:t>
            </w:r>
          </w:p>
        </w:tc>
        <w:tc>
          <w:tcPr>
            <w:tcW w:w="2551" w:type="dxa"/>
          </w:tcPr>
          <w:p w:rsidR="00BD25EB" w:rsidRPr="00DF6ABD" w:rsidRDefault="00BD25EB" w:rsidP="004A3EA4">
            <w:pPr>
              <w:rPr>
                <w:b/>
              </w:rPr>
            </w:pPr>
          </w:p>
          <w:p w:rsidR="00BD25EB" w:rsidRPr="00DF6ABD" w:rsidRDefault="00BD25EB" w:rsidP="004A3EA4">
            <w:pPr>
              <w:rPr>
                <w:b/>
              </w:rPr>
            </w:pPr>
            <w:r w:rsidRPr="00DF6ABD">
              <w:rPr>
                <w:b/>
              </w:rPr>
              <w:t>Zodp. vychovávateľ</w:t>
            </w:r>
          </w:p>
        </w:tc>
      </w:tr>
      <w:tr w:rsidR="00BD25EB" w:rsidRPr="00DF6ABD" w:rsidTr="004A3EA4">
        <w:trPr>
          <w:trHeight w:val="676"/>
        </w:trPr>
        <w:tc>
          <w:tcPr>
            <w:tcW w:w="1951" w:type="dxa"/>
            <w:vAlign w:val="bottom"/>
          </w:tcPr>
          <w:p w:rsidR="00BD25EB" w:rsidRPr="00DF6ABD" w:rsidRDefault="00BD25EB" w:rsidP="004A3EA4">
            <w:pPr>
              <w:rPr>
                <w:b/>
              </w:rPr>
            </w:pPr>
            <w:r>
              <w:rPr>
                <w:b/>
              </w:rPr>
              <w:t>21</w:t>
            </w:r>
            <w:r w:rsidRPr="005B6371">
              <w:rPr>
                <w:b/>
              </w:rPr>
              <w:t>.1</w:t>
            </w:r>
            <w:r>
              <w:rPr>
                <w:b/>
              </w:rPr>
              <w:t>2.</w:t>
            </w:r>
            <w:r w:rsidRPr="005B6371">
              <w:rPr>
                <w:b/>
              </w:rPr>
              <w:t xml:space="preserve"> </w:t>
            </w:r>
            <w:r w:rsidRPr="00DF6ABD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DF6ABD">
              <w:rPr>
                <w:b/>
              </w:rPr>
              <w:t xml:space="preserve">        </w:t>
            </w:r>
          </w:p>
          <w:p w:rsidR="00BD25EB" w:rsidRPr="00644D6F" w:rsidRDefault="00BD25EB" w:rsidP="004A3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44D6F">
              <w:rPr>
                <w:sz w:val="22"/>
                <w:szCs w:val="22"/>
              </w:rPr>
              <w:t>9.00 – 12.00 hod.</w:t>
            </w:r>
          </w:p>
          <w:p w:rsidR="00BD25EB" w:rsidRPr="00DF6ABD" w:rsidRDefault="00BD25EB" w:rsidP="004A3EA4">
            <w:r w:rsidRPr="00644D6F">
              <w:rPr>
                <w:sz w:val="22"/>
                <w:szCs w:val="22"/>
              </w:rPr>
              <w:t>14.00 – 17.00 hod.</w:t>
            </w:r>
          </w:p>
        </w:tc>
        <w:tc>
          <w:tcPr>
            <w:tcW w:w="3119" w:type="dxa"/>
            <w:vAlign w:val="bottom"/>
          </w:tcPr>
          <w:p w:rsidR="00BD25EB" w:rsidRPr="00DF6ABD" w:rsidRDefault="00BD25EB" w:rsidP="004A3EA4">
            <w:r>
              <w:t>RODINNÁ SOBOTA</w:t>
            </w:r>
          </w:p>
          <w:p w:rsidR="00BD25EB" w:rsidRPr="00DF6ABD" w:rsidRDefault="00BD25EB" w:rsidP="004A3EA4"/>
        </w:tc>
        <w:tc>
          <w:tcPr>
            <w:tcW w:w="2835" w:type="dxa"/>
          </w:tcPr>
          <w:p w:rsidR="00BD25EB" w:rsidRPr="001843BB" w:rsidRDefault="00BD25EB" w:rsidP="004A3EA4"/>
          <w:p w:rsidR="00BD25EB" w:rsidRPr="001843BB" w:rsidRDefault="00BD25EB" w:rsidP="004A3EA4">
            <w:r w:rsidRPr="001843BB">
              <w:t>CVČ, EP Popradská 86</w:t>
            </w:r>
          </w:p>
        </w:tc>
        <w:tc>
          <w:tcPr>
            <w:tcW w:w="2551" w:type="dxa"/>
          </w:tcPr>
          <w:p w:rsidR="00BD25EB" w:rsidRPr="00C13FE4" w:rsidRDefault="00BD25EB" w:rsidP="004A3EA4">
            <w:pPr>
              <w:rPr>
                <w:sz w:val="22"/>
                <w:szCs w:val="22"/>
              </w:rPr>
            </w:pPr>
            <w:r w:rsidRPr="00C13FE4">
              <w:rPr>
                <w:sz w:val="22"/>
                <w:szCs w:val="22"/>
              </w:rPr>
              <w:t xml:space="preserve">S.Mižurová, P.Kren        </w:t>
            </w:r>
          </w:p>
          <w:p w:rsidR="00BD25EB" w:rsidRPr="00C13FE4" w:rsidRDefault="00BD25EB" w:rsidP="004A3EA4">
            <w:pPr>
              <w:rPr>
                <w:sz w:val="22"/>
                <w:szCs w:val="22"/>
              </w:rPr>
            </w:pPr>
          </w:p>
          <w:p w:rsidR="00BD25EB" w:rsidRPr="00C13FE4" w:rsidRDefault="00BD25EB" w:rsidP="004A3EA4">
            <w:pPr>
              <w:rPr>
                <w:b/>
                <w:sz w:val="22"/>
                <w:szCs w:val="22"/>
              </w:rPr>
            </w:pPr>
            <w:r w:rsidRPr="00C13FE4">
              <w:rPr>
                <w:sz w:val="22"/>
                <w:szCs w:val="22"/>
              </w:rPr>
              <w:t>J. Šimková, M.Haberová</w:t>
            </w:r>
          </w:p>
        </w:tc>
      </w:tr>
      <w:tr w:rsidR="00BD25EB" w:rsidRPr="00DF6ABD" w:rsidTr="004A3EA4">
        <w:trPr>
          <w:trHeight w:val="676"/>
        </w:trPr>
        <w:tc>
          <w:tcPr>
            <w:tcW w:w="1951" w:type="dxa"/>
            <w:vAlign w:val="bottom"/>
          </w:tcPr>
          <w:p w:rsidR="00BD25EB" w:rsidRPr="001843BB" w:rsidRDefault="00BD25EB" w:rsidP="004A3EA4">
            <w:r w:rsidRPr="001843BB">
              <w:t>21.12.2013</w:t>
            </w:r>
          </w:p>
          <w:p w:rsidR="00BD25EB" w:rsidRDefault="00BD25EB" w:rsidP="004A3EA4">
            <w:pPr>
              <w:rPr>
                <w:b/>
              </w:rPr>
            </w:pPr>
            <w:r w:rsidRPr="00644D6F">
              <w:rPr>
                <w:sz w:val="22"/>
                <w:szCs w:val="22"/>
              </w:rPr>
              <w:t>9.00 – 1</w:t>
            </w:r>
            <w:r>
              <w:rPr>
                <w:sz w:val="22"/>
                <w:szCs w:val="22"/>
              </w:rPr>
              <w:t>3</w:t>
            </w:r>
            <w:r w:rsidRPr="00644D6F">
              <w:rPr>
                <w:sz w:val="22"/>
                <w:szCs w:val="22"/>
              </w:rPr>
              <w:t>.00 hod.</w:t>
            </w:r>
          </w:p>
        </w:tc>
        <w:tc>
          <w:tcPr>
            <w:tcW w:w="3119" w:type="dxa"/>
            <w:vAlign w:val="bottom"/>
          </w:tcPr>
          <w:p w:rsidR="00BD25EB" w:rsidRDefault="00BD25EB" w:rsidP="004A3EA4">
            <w:r>
              <w:t>Zima na vlnách jazera</w:t>
            </w:r>
          </w:p>
        </w:tc>
        <w:tc>
          <w:tcPr>
            <w:tcW w:w="2835" w:type="dxa"/>
          </w:tcPr>
          <w:p w:rsidR="00BD25EB" w:rsidRDefault="00BD25EB" w:rsidP="004A3EA4"/>
          <w:p w:rsidR="00BD25EB" w:rsidRPr="001843BB" w:rsidRDefault="00BD25EB" w:rsidP="004A3EA4">
            <w:r w:rsidRPr="001843BB">
              <w:t>CVČ, EP Kórejská 1</w:t>
            </w:r>
          </w:p>
        </w:tc>
        <w:tc>
          <w:tcPr>
            <w:tcW w:w="2551" w:type="dxa"/>
          </w:tcPr>
          <w:p w:rsidR="00BD25EB" w:rsidRDefault="00BD25EB" w:rsidP="004A3EA4">
            <w:pPr>
              <w:rPr>
                <w:sz w:val="22"/>
                <w:szCs w:val="22"/>
              </w:rPr>
            </w:pPr>
          </w:p>
          <w:p w:rsidR="00BD25EB" w:rsidRPr="00C13FE4" w:rsidRDefault="00BD25EB" w:rsidP="004A3E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A.Rodáková</w:t>
            </w:r>
          </w:p>
        </w:tc>
      </w:tr>
      <w:tr w:rsidR="00BD25EB" w:rsidRPr="00DF6ABD" w:rsidTr="004A3EA4">
        <w:trPr>
          <w:trHeight w:val="826"/>
        </w:trPr>
        <w:tc>
          <w:tcPr>
            <w:tcW w:w="1951" w:type="dxa"/>
            <w:vAlign w:val="center"/>
          </w:tcPr>
          <w:p w:rsidR="00BD25EB" w:rsidRPr="005B6371" w:rsidRDefault="00BD25EB" w:rsidP="004A3EA4">
            <w:r>
              <w:rPr>
                <w:b/>
              </w:rPr>
              <w:t>27</w:t>
            </w:r>
            <w:r w:rsidRPr="005B6371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5B6371">
              <w:rPr>
                <w:b/>
              </w:rPr>
              <w:t>.2013</w:t>
            </w:r>
            <w:r w:rsidRPr="005B6371">
              <w:t xml:space="preserve"> </w:t>
            </w:r>
            <w:r w:rsidRPr="00DF6ABD">
              <w:t xml:space="preserve">                  </w:t>
            </w:r>
            <w:r w:rsidRPr="005B6371">
              <w:rPr>
                <w:sz w:val="22"/>
                <w:szCs w:val="22"/>
              </w:rPr>
              <w:t>9.00 - 1</w:t>
            </w:r>
            <w:r>
              <w:rPr>
                <w:sz w:val="22"/>
                <w:szCs w:val="22"/>
              </w:rPr>
              <w:t>4</w:t>
            </w:r>
            <w:r w:rsidRPr="005B6371">
              <w:rPr>
                <w:sz w:val="22"/>
                <w:szCs w:val="22"/>
              </w:rPr>
              <w:t>.00</w:t>
            </w:r>
            <w:r w:rsidRPr="00DF6ABD">
              <w:rPr>
                <w:sz w:val="22"/>
                <w:szCs w:val="22"/>
              </w:rPr>
              <w:t xml:space="preserve"> h.</w:t>
            </w:r>
          </w:p>
        </w:tc>
        <w:tc>
          <w:tcPr>
            <w:tcW w:w="3119" w:type="dxa"/>
            <w:vAlign w:val="center"/>
          </w:tcPr>
          <w:p w:rsidR="00BD25EB" w:rsidRPr="005B6371" w:rsidRDefault="00BD25EB" w:rsidP="004A3EA4">
            <w:r>
              <w:t>Vianočná „DISCOTRESKA“</w:t>
            </w:r>
          </w:p>
        </w:tc>
        <w:tc>
          <w:tcPr>
            <w:tcW w:w="2835" w:type="dxa"/>
          </w:tcPr>
          <w:p w:rsidR="00BD25EB" w:rsidRPr="001843BB" w:rsidRDefault="00BD25EB" w:rsidP="004A3EA4"/>
          <w:p w:rsidR="00BD25EB" w:rsidRPr="001843BB" w:rsidRDefault="00BD25EB" w:rsidP="004A3EA4">
            <w:r w:rsidRPr="001843BB">
              <w:t>CVČ, Orgovánová 5</w:t>
            </w:r>
          </w:p>
        </w:tc>
        <w:tc>
          <w:tcPr>
            <w:tcW w:w="2551" w:type="dxa"/>
            <w:vAlign w:val="center"/>
          </w:tcPr>
          <w:p w:rsidR="00BD25EB" w:rsidRPr="00C13FE4" w:rsidRDefault="00BD25EB" w:rsidP="004A3EA4">
            <w:pPr>
              <w:rPr>
                <w:sz w:val="22"/>
                <w:szCs w:val="22"/>
              </w:rPr>
            </w:pPr>
            <w:r w:rsidRPr="00C13FE4">
              <w:rPr>
                <w:sz w:val="22"/>
                <w:szCs w:val="22"/>
              </w:rPr>
              <w:t>J. Drábiková, J.Šimková, M.Haberová</w:t>
            </w:r>
          </w:p>
        </w:tc>
      </w:tr>
      <w:tr w:rsidR="00BD25EB" w:rsidRPr="001843BB" w:rsidTr="004A3EA4">
        <w:tc>
          <w:tcPr>
            <w:tcW w:w="1951" w:type="dxa"/>
            <w:vAlign w:val="center"/>
          </w:tcPr>
          <w:p w:rsidR="00BD25EB" w:rsidRPr="001843BB" w:rsidRDefault="00BD25EB" w:rsidP="004A3EA4">
            <w:pPr>
              <w:rPr>
                <w:sz w:val="22"/>
                <w:szCs w:val="22"/>
              </w:rPr>
            </w:pPr>
          </w:p>
          <w:p w:rsidR="00BD25EB" w:rsidRPr="001843BB" w:rsidRDefault="00BD25EB" w:rsidP="004A3EA4">
            <w:pPr>
              <w:rPr>
                <w:sz w:val="22"/>
                <w:szCs w:val="22"/>
              </w:rPr>
            </w:pPr>
            <w:r w:rsidRPr="001843BB">
              <w:rPr>
                <w:sz w:val="22"/>
                <w:szCs w:val="22"/>
              </w:rPr>
              <w:t>9.00 - 15.00 h.</w:t>
            </w:r>
          </w:p>
          <w:p w:rsidR="00BD25EB" w:rsidRPr="001843BB" w:rsidRDefault="00BD25EB" w:rsidP="004A3EA4"/>
        </w:tc>
        <w:tc>
          <w:tcPr>
            <w:tcW w:w="3119" w:type="dxa"/>
            <w:vAlign w:val="center"/>
          </w:tcPr>
          <w:p w:rsidR="00BD25EB" w:rsidRPr="001843BB" w:rsidRDefault="00BD25EB" w:rsidP="004A3EA4">
            <w:r w:rsidRPr="001843BB">
              <w:t>Otvorený klub posilňovania</w:t>
            </w:r>
          </w:p>
        </w:tc>
        <w:tc>
          <w:tcPr>
            <w:tcW w:w="2835" w:type="dxa"/>
          </w:tcPr>
          <w:p w:rsidR="00BD25EB" w:rsidRPr="001843BB" w:rsidRDefault="00BD25EB" w:rsidP="004A3EA4"/>
          <w:p w:rsidR="00BD25EB" w:rsidRPr="001843BB" w:rsidRDefault="00BD25EB" w:rsidP="004A3EA4">
            <w:r w:rsidRPr="001843BB">
              <w:t>CVČ, Orgovánová 5</w:t>
            </w:r>
          </w:p>
        </w:tc>
        <w:tc>
          <w:tcPr>
            <w:tcW w:w="2551" w:type="dxa"/>
            <w:vAlign w:val="center"/>
          </w:tcPr>
          <w:p w:rsidR="00BD25EB" w:rsidRPr="001843BB" w:rsidRDefault="00BD25EB" w:rsidP="004A3EA4">
            <w:pPr>
              <w:rPr>
                <w:sz w:val="22"/>
                <w:szCs w:val="22"/>
              </w:rPr>
            </w:pPr>
          </w:p>
        </w:tc>
      </w:tr>
      <w:tr w:rsidR="00BD25EB" w:rsidRPr="001843BB" w:rsidTr="004A3EA4">
        <w:tc>
          <w:tcPr>
            <w:tcW w:w="1951" w:type="dxa"/>
            <w:vAlign w:val="center"/>
          </w:tcPr>
          <w:p w:rsidR="00BD25EB" w:rsidRPr="001843BB" w:rsidRDefault="00BD25EB" w:rsidP="004A3EA4">
            <w:pPr>
              <w:rPr>
                <w:b/>
              </w:rPr>
            </w:pPr>
            <w:r w:rsidRPr="001843BB">
              <w:rPr>
                <w:b/>
              </w:rPr>
              <w:t xml:space="preserve">30.12. 2013        </w:t>
            </w:r>
          </w:p>
          <w:p w:rsidR="00BD25EB" w:rsidRPr="001843BB" w:rsidRDefault="00BD25EB" w:rsidP="004A3EA4">
            <w:pPr>
              <w:rPr>
                <w:sz w:val="22"/>
                <w:szCs w:val="22"/>
              </w:rPr>
            </w:pPr>
            <w:r w:rsidRPr="001843BB">
              <w:rPr>
                <w:sz w:val="22"/>
                <w:szCs w:val="22"/>
              </w:rPr>
              <w:t>14.00 - 19.00 h.</w:t>
            </w:r>
          </w:p>
        </w:tc>
        <w:tc>
          <w:tcPr>
            <w:tcW w:w="3119" w:type="dxa"/>
            <w:vAlign w:val="center"/>
          </w:tcPr>
          <w:p w:rsidR="00BD25EB" w:rsidRPr="001843BB" w:rsidRDefault="00BD25EB" w:rsidP="004A3EA4"/>
          <w:p w:rsidR="00BD25EB" w:rsidRPr="001843BB" w:rsidRDefault="00BD25EB" w:rsidP="004A3EA4">
            <w:r w:rsidRPr="001843BB">
              <w:t>Prázdninové</w:t>
            </w:r>
          </w:p>
          <w:p w:rsidR="00BD25EB" w:rsidRPr="001843BB" w:rsidRDefault="00BD25EB" w:rsidP="004A3EA4">
            <w:r w:rsidRPr="001843BB">
              <w:t>PLANETÁRIUM</w:t>
            </w:r>
          </w:p>
        </w:tc>
        <w:tc>
          <w:tcPr>
            <w:tcW w:w="2835" w:type="dxa"/>
          </w:tcPr>
          <w:p w:rsidR="00BD25EB" w:rsidRPr="001843BB" w:rsidRDefault="00BD25EB" w:rsidP="004A3EA4"/>
          <w:p w:rsidR="00BD25EB" w:rsidRPr="001843BB" w:rsidRDefault="00BD25EB" w:rsidP="004A3EA4">
            <w:r w:rsidRPr="001843BB">
              <w:t>CVČ, EP Popradská 86</w:t>
            </w:r>
          </w:p>
        </w:tc>
        <w:tc>
          <w:tcPr>
            <w:tcW w:w="2551" w:type="dxa"/>
            <w:vAlign w:val="center"/>
          </w:tcPr>
          <w:p w:rsidR="00BD25EB" w:rsidRPr="001843BB" w:rsidRDefault="00BD25EB" w:rsidP="004A3EA4">
            <w:pPr>
              <w:rPr>
                <w:sz w:val="22"/>
                <w:szCs w:val="22"/>
              </w:rPr>
            </w:pPr>
            <w:r w:rsidRPr="001843BB">
              <w:rPr>
                <w:sz w:val="22"/>
                <w:szCs w:val="22"/>
              </w:rPr>
              <w:t>Ing. Peter Kaňuk</w:t>
            </w:r>
          </w:p>
        </w:tc>
      </w:tr>
      <w:tr w:rsidR="00BD25EB" w:rsidRPr="001843BB" w:rsidTr="004A3EA4">
        <w:tc>
          <w:tcPr>
            <w:tcW w:w="1951" w:type="dxa"/>
            <w:vAlign w:val="bottom"/>
          </w:tcPr>
          <w:p w:rsidR="00BD25EB" w:rsidRPr="001843BB" w:rsidRDefault="00BD25EB" w:rsidP="004A3EA4">
            <w:r w:rsidRPr="001843BB">
              <w:rPr>
                <w:sz w:val="22"/>
                <w:szCs w:val="22"/>
              </w:rPr>
              <w:t>14.00 - 19.00 h.</w:t>
            </w:r>
          </w:p>
        </w:tc>
        <w:tc>
          <w:tcPr>
            <w:tcW w:w="3119" w:type="dxa"/>
            <w:vAlign w:val="center"/>
          </w:tcPr>
          <w:p w:rsidR="00BD25EB" w:rsidRPr="001843BB" w:rsidRDefault="00BD25EB" w:rsidP="004A3EA4">
            <w:r w:rsidRPr="001843BB">
              <w:t>Otvorený klub posilňovania</w:t>
            </w:r>
          </w:p>
        </w:tc>
        <w:tc>
          <w:tcPr>
            <w:tcW w:w="2835" w:type="dxa"/>
          </w:tcPr>
          <w:p w:rsidR="00BD25EB" w:rsidRPr="001843BB" w:rsidRDefault="00BD25EB" w:rsidP="004A3EA4"/>
          <w:p w:rsidR="00BD25EB" w:rsidRPr="001843BB" w:rsidRDefault="00BD25EB" w:rsidP="004A3EA4">
            <w:r w:rsidRPr="001843BB">
              <w:t>CVČ, EP Popradská 86</w:t>
            </w:r>
          </w:p>
        </w:tc>
        <w:tc>
          <w:tcPr>
            <w:tcW w:w="2551" w:type="dxa"/>
            <w:vAlign w:val="bottom"/>
          </w:tcPr>
          <w:p w:rsidR="00BD25EB" w:rsidRPr="001843BB" w:rsidRDefault="00BD25EB" w:rsidP="004A3EA4">
            <w:pPr>
              <w:rPr>
                <w:sz w:val="22"/>
                <w:szCs w:val="22"/>
              </w:rPr>
            </w:pPr>
          </w:p>
        </w:tc>
      </w:tr>
      <w:tr w:rsidR="00BD25EB" w:rsidRPr="001843BB" w:rsidTr="004A3EA4">
        <w:tc>
          <w:tcPr>
            <w:tcW w:w="1951" w:type="dxa"/>
            <w:vAlign w:val="bottom"/>
          </w:tcPr>
          <w:p w:rsidR="00BD25EB" w:rsidRPr="001843BB" w:rsidRDefault="00BD25EB" w:rsidP="004A3EA4">
            <w:pPr>
              <w:rPr>
                <w:b/>
              </w:rPr>
            </w:pPr>
            <w:r w:rsidRPr="001843BB">
              <w:rPr>
                <w:b/>
              </w:rPr>
              <w:t>31.12. 2013</w:t>
            </w:r>
          </w:p>
          <w:p w:rsidR="00BD25EB" w:rsidRPr="001843BB" w:rsidRDefault="00BD25EB" w:rsidP="004A3EA4">
            <w:r w:rsidRPr="001843BB">
              <w:t>9:00 - 14:00 h.</w:t>
            </w:r>
          </w:p>
        </w:tc>
        <w:tc>
          <w:tcPr>
            <w:tcW w:w="3119" w:type="dxa"/>
            <w:vAlign w:val="bottom"/>
          </w:tcPr>
          <w:p w:rsidR="00BD25EB" w:rsidRPr="001843BB" w:rsidRDefault="00BD25EB" w:rsidP="004A3EA4">
            <w:r w:rsidRPr="001843BB">
              <w:t>Silvestrovská diskotéka</w:t>
            </w:r>
          </w:p>
        </w:tc>
        <w:tc>
          <w:tcPr>
            <w:tcW w:w="2835" w:type="dxa"/>
          </w:tcPr>
          <w:p w:rsidR="00BD25EB" w:rsidRPr="001843BB" w:rsidRDefault="00BD25EB" w:rsidP="004A3EA4"/>
          <w:p w:rsidR="00BD25EB" w:rsidRPr="001843BB" w:rsidRDefault="00BD25EB" w:rsidP="004A3EA4">
            <w:r w:rsidRPr="001843BB">
              <w:t>CVČ, Charkovská 1</w:t>
            </w:r>
          </w:p>
        </w:tc>
        <w:tc>
          <w:tcPr>
            <w:tcW w:w="2551" w:type="dxa"/>
            <w:vAlign w:val="bottom"/>
          </w:tcPr>
          <w:p w:rsidR="00BD25EB" w:rsidRPr="001843BB" w:rsidRDefault="00BD25EB" w:rsidP="004A3EA4">
            <w:pPr>
              <w:rPr>
                <w:sz w:val="22"/>
                <w:szCs w:val="22"/>
              </w:rPr>
            </w:pPr>
            <w:r w:rsidRPr="001843BB">
              <w:rPr>
                <w:sz w:val="22"/>
                <w:szCs w:val="22"/>
              </w:rPr>
              <w:t>Mgr. N. Mikolajová,</w:t>
            </w:r>
          </w:p>
          <w:p w:rsidR="00BD25EB" w:rsidRPr="001843BB" w:rsidRDefault="00BD25EB" w:rsidP="004A3EA4">
            <w:pPr>
              <w:rPr>
                <w:sz w:val="22"/>
                <w:szCs w:val="22"/>
              </w:rPr>
            </w:pPr>
            <w:r w:rsidRPr="001843BB">
              <w:rPr>
                <w:sz w:val="22"/>
                <w:szCs w:val="22"/>
              </w:rPr>
              <w:t>Ing. E. Jenčušová</w:t>
            </w:r>
          </w:p>
        </w:tc>
      </w:tr>
      <w:tr w:rsidR="00BD25EB" w:rsidRPr="001843BB" w:rsidTr="004A3EA4">
        <w:tc>
          <w:tcPr>
            <w:tcW w:w="1951" w:type="dxa"/>
            <w:vAlign w:val="center"/>
          </w:tcPr>
          <w:p w:rsidR="00BD25EB" w:rsidRPr="001843BB" w:rsidRDefault="00BD25EB" w:rsidP="004A3EA4"/>
          <w:p w:rsidR="00BD25EB" w:rsidRPr="001843BB" w:rsidRDefault="00BD25EB" w:rsidP="004A3EA4">
            <w:pPr>
              <w:rPr>
                <w:b/>
              </w:rPr>
            </w:pPr>
            <w:r w:rsidRPr="001843BB">
              <w:rPr>
                <w:b/>
              </w:rPr>
              <w:t xml:space="preserve">2.1. 2014        </w:t>
            </w:r>
          </w:p>
          <w:p w:rsidR="00BD25EB" w:rsidRPr="001843BB" w:rsidRDefault="00BD25EB" w:rsidP="004A3EA4">
            <w:pPr>
              <w:rPr>
                <w:sz w:val="22"/>
                <w:szCs w:val="22"/>
              </w:rPr>
            </w:pPr>
            <w:r w:rsidRPr="001843BB">
              <w:rPr>
                <w:sz w:val="22"/>
                <w:szCs w:val="22"/>
              </w:rPr>
              <w:t>9.00 – 14.00 hod.</w:t>
            </w:r>
          </w:p>
        </w:tc>
        <w:tc>
          <w:tcPr>
            <w:tcW w:w="3119" w:type="dxa"/>
            <w:vAlign w:val="center"/>
          </w:tcPr>
          <w:p w:rsidR="00BD25EB" w:rsidRPr="001843BB" w:rsidRDefault="00BD25EB" w:rsidP="004A3EA4">
            <w:r w:rsidRPr="001843BB">
              <w:t>Prázdninové turnaje</w:t>
            </w:r>
          </w:p>
          <w:p w:rsidR="00BD25EB" w:rsidRPr="001843BB" w:rsidRDefault="00BD25EB" w:rsidP="004A3EA4">
            <w:pPr>
              <w:ind w:left="405"/>
            </w:pPr>
            <w:r>
              <w:t>b</w:t>
            </w:r>
            <w:r w:rsidRPr="001843BB">
              <w:t>owling, slovball, stolný tenis, hokej ...</w:t>
            </w:r>
          </w:p>
        </w:tc>
        <w:tc>
          <w:tcPr>
            <w:tcW w:w="2835" w:type="dxa"/>
          </w:tcPr>
          <w:p w:rsidR="00BD25EB" w:rsidRPr="001843BB" w:rsidRDefault="00BD25EB" w:rsidP="004A3EA4"/>
          <w:p w:rsidR="00BD25EB" w:rsidRPr="001843BB" w:rsidRDefault="00BD25EB" w:rsidP="004A3EA4">
            <w:r w:rsidRPr="001843BB">
              <w:t>CVČ, EP Starozagorská 8,</w:t>
            </w:r>
          </w:p>
          <w:p w:rsidR="00BD25EB" w:rsidRPr="001843BB" w:rsidRDefault="00BD25EB" w:rsidP="004A3EA4">
            <w:r w:rsidRPr="001843BB">
              <w:t>EP Popradská</w:t>
            </w:r>
            <w:r>
              <w:t xml:space="preserve"> 86</w:t>
            </w:r>
          </w:p>
        </w:tc>
        <w:tc>
          <w:tcPr>
            <w:tcW w:w="2551" w:type="dxa"/>
            <w:vAlign w:val="center"/>
          </w:tcPr>
          <w:p w:rsidR="00BD25EB" w:rsidRPr="001843BB" w:rsidRDefault="00BD25EB" w:rsidP="004A3EA4">
            <w:pPr>
              <w:rPr>
                <w:sz w:val="22"/>
                <w:szCs w:val="22"/>
              </w:rPr>
            </w:pPr>
            <w:r w:rsidRPr="001843BB">
              <w:rPr>
                <w:sz w:val="22"/>
                <w:szCs w:val="22"/>
              </w:rPr>
              <w:t>M.Kováčová</w:t>
            </w:r>
          </w:p>
        </w:tc>
      </w:tr>
      <w:tr w:rsidR="00BD25EB" w:rsidRPr="001843BB" w:rsidTr="004A3EA4">
        <w:tc>
          <w:tcPr>
            <w:tcW w:w="1951" w:type="dxa"/>
            <w:vAlign w:val="center"/>
          </w:tcPr>
          <w:p w:rsidR="00BD25EB" w:rsidRPr="001843BB" w:rsidRDefault="00BD25EB" w:rsidP="004A3EA4"/>
          <w:p w:rsidR="00BD25EB" w:rsidRPr="001843BB" w:rsidRDefault="00BD25EB" w:rsidP="004A3EA4">
            <w:r w:rsidRPr="001843BB">
              <w:t xml:space="preserve">2.1. 2014        </w:t>
            </w:r>
          </w:p>
          <w:p w:rsidR="00BD25EB" w:rsidRPr="001843BB" w:rsidRDefault="00BD25EB" w:rsidP="004A3EA4">
            <w:pPr>
              <w:rPr>
                <w:sz w:val="22"/>
                <w:szCs w:val="22"/>
              </w:rPr>
            </w:pPr>
            <w:r w:rsidRPr="001843BB">
              <w:rPr>
                <w:sz w:val="22"/>
                <w:szCs w:val="22"/>
              </w:rPr>
              <w:t>8.00 – 14.00 hod.</w:t>
            </w:r>
          </w:p>
        </w:tc>
        <w:tc>
          <w:tcPr>
            <w:tcW w:w="3119" w:type="dxa"/>
            <w:vAlign w:val="center"/>
          </w:tcPr>
          <w:p w:rsidR="00BD25EB" w:rsidRPr="001843BB" w:rsidRDefault="00BD25EB" w:rsidP="004A3EA4">
            <w:r w:rsidRPr="001843BB">
              <w:t xml:space="preserve">Prázdninové tvorivé a pohybové aktivity  </w:t>
            </w:r>
          </w:p>
          <w:p w:rsidR="00BD25EB" w:rsidRPr="001843BB" w:rsidRDefault="00BD25EB" w:rsidP="004A3EA4">
            <w:pPr>
              <w:ind w:left="405"/>
            </w:pPr>
          </w:p>
        </w:tc>
        <w:tc>
          <w:tcPr>
            <w:tcW w:w="2835" w:type="dxa"/>
          </w:tcPr>
          <w:p w:rsidR="00BD25EB" w:rsidRPr="001843BB" w:rsidRDefault="00BD25EB" w:rsidP="004A3EA4"/>
          <w:p w:rsidR="00BD25EB" w:rsidRPr="001843BB" w:rsidRDefault="00BD25EB" w:rsidP="004A3EA4">
            <w:r w:rsidRPr="001843BB">
              <w:t>CVČ, EP Popradská 86</w:t>
            </w:r>
          </w:p>
        </w:tc>
        <w:tc>
          <w:tcPr>
            <w:tcW w:w="2551" w:type="dxa"/>
            <w:vAlign w:val="center"/>
          </w:tcPr>
          <w:p w:rsidR="00BD25EB" w:rsidRPr="001843BB" w:rsidRDefault="00BD25EB" w:rsidP="004A3EA4">
            <w:pPr>
              <w:rPr>
                <w:sz w:val="22"/>
                <w:szCs w:val="22"/>
              </w:rPr>
            </w:pPr>
            <w:r w:rsidRPr="001843BB">
              <w:rPr>
                <w:sz w:val="22"/>
                <w:szCs w:val="22"/>
              </w:rPr>
              <w:t>S.Mižurová, P.Kren</w:t>
            </w:r>
          </w:p>
        </w:tc>
      </w:tr>
      <w:tr w:rsidR="00BD25EB" w:rsidRPr="001843BB" w:rsidTr="004A3EA4">
        <w:tc>
          <w:tcPr>
            <w:tcW w:w="1951" w:type="dxa"/>
            <w:vAlign w:val="center"/>
          </w:tcPr>
          <w:p w:rsidR="00BD25EB" w:rsidRPr="001843BB" w:rsidRDefault="00BD25EB" w:rsidP="004A3EA4">
            <w:r w:rsidRPr="001843BB">
              <w:t xml:space="preserve">2.1. 2014        </w:t>
            </w:r>
          </w:p>
          <w:p w:rsidR="00BD25EB" w:rsidRPr="001843BB" w:rsidRDefault="00BD25EB" w:rsidP="004A3EA4">
            <w:pPr>
              <w:rPr>
                <w:sz w:val="22"/>
                <w:szCs w:val="22"/>
              </w:rPr>
            </w:pPr>
            <w:r w:rsidRPr="001843BB">
              <w:rPr>
                <w:sz w:val="22"/>
                <w:szCs w:val="22"/>
              </w:rPr>
              <w:t>14.00 - 19.00 h.</w:t>
            </w:r>
          </w:p>
        </w:tc>
        <w:tc>
          <w:tcPr>
            <w:tcW w:w="3119" w:type="dxa"/>
            <w:vAlign w:val="center"/>
          </w:tcPr>
          <w:p w:rsidR="00BD25EB" w:rsidRPr="001843BB" w:rsidRDefault="00BD25EB" w:rsidP="004A3EA4"/>
          <w:p w:rsidR="00BD25EB" w:rsidRPr="001843BB" w:rsidRDefault="00BD25EB" w:rsidP="004A3EA4">
            <w:r w:rsidRPr="001843BB">
              <w:t>Prázdninové</w:t>
            </w:r>
          </w:p>
          <w:p w:rsidR="00BD25EB" w:rsidRPr="001843BB" w:rsidRDefault="00BD25EB" w:rsidP="004A3EA4">
            <w:r w:rsidRPr="001843BB">
              <w:t>PLANETÁRIUM</w:t>
            </w:r>
          </w:p>
        </w:tc>
        <w:tc>
          <w:tcPr>
            <w:tcW w:w="2835" w:type="dxa"/>
          </w:tcPr>
          <w:p w:rsidR="00BD25EB" w:rsidRPr="001843BB" w:rsidRDefault="00BD25EB" w:rsidP="004A3EA4"/>
          <w:p w:rsidR="00BD25EB" w:rsidRPr="001843BB" w:rsidRDefault="00BD25EB" w:rsidP="004A3EA4">
            <w:r w:rsidRPr="001843BB">
              <w:t>CVČ, EP Popradská 86</w:t>
            </w:r>
          </w:p>
        </w:tc>
        <w:tc>
          <w:tcPr>
            <w:tcW w:w="2551" w:type="dxa"/>
            <w:vAlign w:val="center"/>
          </w:tcPr>
          <w:p w:rsidR="00BD25EB" w:rsidRPr="001843BB" w:rsidRDefault="00BD25EB" w:rsidP="004A3EA4">
            <w:pPr>
              <w:rPr>
                <w:sz w:val="22"/>
                <w:szCs w:val="22"/>
              </w:rPr>
            </w:pPr>
            <w:r w:rsidRPr="001843BB">
              <w:rPr>
                <w:sz w:val="22"/>
                <w:szCs w:val="22"/>
              </w:rPr>
              <w:t>Ing. Peter Kaňuk</w:t>
            </w:r>
          </w:p>
        </w:tc>
      </w:tr>
      <w:tr w:rsidR="00BD25EB" w:rsidRPr="001843BB" w:rsidTr="004A3EA4">
        <w:tc>
          <w:tcPr>
            <w:tcW w:w="1951" w:type="dxa"/>
            <w:vAlign w:val="bottom"/>
          </w:tcPr>
          <w:p w:rsidR="00BD25EB" w:rsidRPr="001843BB" w:rsidRDefault="00BD25EB" w:rsidP="004A3EA4">
            <w:r w:rsidRPr="001843BB">
              <w:rPr>
                <w:sz w:val="22"/>
                <w:szCs w:val="22"/>
              </w:rPr>
              <w:t>8.00 - 19.00 h.</w:t>
            </w:r>
          </w:p>
        </w:tc>
        <w:tc>
          <w:tcPr>
            <w:tcW w:w="3119" w:type="dxa"/>
            <w:vAlign w:val="center"/>
          </w:tcPr>
          <w:p w:rsidR="00BD25EB" w:rsidRPr="001843BB" w:rsidRDefault="00BD25EB" w:rsidP="004A3EA4">
            <w:r w:rsidRPr="001843BB">
              <w:t>Otvorený klub posilňovania</w:t>
            </w:r>
          </w:p>
        </w:tc>
        <w:tc>
          <w:tcPr>
            <w:tcW w:w="2835" w:type="dxa"/>
          </w:tcPr>
          <w:p w:rsidR="00BD25EB" w:rsidRPr="001843BB" w:rsidRDefault="00BD25EB" w:rsidP="004A3EA4"/>
          <w:p w:rsidR="00BD25EB" w:rsidRPr="001843BB" w:rsidRDefault="00BD25EB" w:rsidP="004A3EA4">
            <w:r w:rsidRPr="001843BB">
              <w:t>CVČ, EP Popradská 86</w:t>
            </w:r>
          </w:p>
        </w:tc>
        <w:tc>
          <w:tcPr>
            <w:tcW w:w="2551" w:type="dxa"/>
            <w:vAlign w:val="bottom"/>
          </w:tcPr>
          <w:p w:rsidR="00BD25EB" w:rsidRPr="001843BB" w:rsidRDefault="00BD25EB" w:rsidP="004A3EA4">
            <w:pPr>
              <w:rPr>
                <w:sz w:val="22"/>
                <w:szCs w:val="22"/>
              </w:rPr>
            </w:pPr>
          </w:p>
        </w:tc>
      </w:tr>
      <w:tr w:rsidR="00BD25EB" w:rsidRPr="001843BB" w:rsidTr="004A3EA4">
        <w:tc>
          <w:tcPr>
            <w:tcW w:w="1951" w:type="dxa"/>
            <w:vAlign w:val="center"/>
          </w:tcPr>
          <w:p w:rsidR="00BD25EB" w:rsidRPr="001843BB" w:rsidRDefault="00BD25EB" w:rsidP="004A3EA4"/>
          <w:p w:rsidR="00BD25EB" w:rsidRPr="001843BB" w:rsidRDefault="00BD25EB" w:rsidP="004A3EA4">
            <w:pPr>
              <w:rPr>
                <w:b/>
              </w:rPr>
            </w:pPr>
            <w:r w:rsidRPr="001843BB">
              <w:rPr>
                <w:b/>
              </w:rPr>
              <w:t xml:space="preserve">3.1. 2014        </w:t>
            </w:r>
          </w:p>
          <w:p w:rsidR="00BD25EB" w:rsidRPr="001843BB" w:rsidRDefault="00BD25EB" w:rsidP="004A3EA4">
            <w:pPr>
              <w:rPr>
                <w:sz w:val="22"/>
                <w:szCs w:val="22"/>
              </w:rPr>
            </w:pPr>
            <w:r w:rsidRPr="001843BB">
              <w:rPr>
                <w:sz w:val="22"/>
                <w:szCs w:val="22"/>
              </w:rPr>
              <w:t>8.00 – 14.00 hod.</w:t>
            </w:r>
          </w:p>
        </w:tc>
        <w:tc>
          <w:tcPr>
            <w:tcW w:w="3119" w:type="dxa"/>
            <w:vAlign w:val="center"/>
          </w:tcPr>
          <w:p w:rsidR="00BD25EB" w:rsidRPr="001843BB" w:rsidRDefault="00BD25EB" w:rsidP="004A3EA4">
            <w:r w:rsidRPr="001843BB">
              <w:t>Prázdninové prírodovedné a pohybové aktivity</w:t>
            </w:r>
          </w:p>
        </w:tc>
        <w:tc>
          <w:tcPr>
            <w:tcW w:w="2835" w:type="dxa"/>
          </w:tcPr>
          <w:p w:rsidR="00BD25EB" w:rsidRPr="001843BB" w:rsidRDefault="00BD25EB" w:rsidP="004A3EA4"/>
          <w:p w:rsidR="00BD25EB" w:rsidRPr="001843BB" w:rsidRDefault="00BD25EB" w:rsidP="004A3EA4">
            <w:r w:rsidRPr="001843BB">
              <w:t>CVČ, EP Popradská 86</w:t>
            </w:r>
          </w:p>
        </w:tc>
        <w:tc>
          <w:tcPr>
            <w:tcW w:w="2551" w:type="dxa"/>
            <w:vAlign w:val="bottom"/>
          </w:tcPr>
          <w:p w:rsidR="00BD25EB" w:rsidRPr="001843BB" w:rsidRDefault="00BD25EB" w:rsidP="004A3EA4">
            <w:pPr>
              <w:rPr>
                <w:sz w:val="22"/>
                <w:szCs w:val="22"/>
              </w:rPr>
            </w:pPr>
            <w:r w:rsidRPr="001843BB">
              <w:rPr>
                <w:sz w:val="22"/>
                <w:szCs w:val="22"/>
              </w:rPr>
              <w:t>Bc. D.Lukčová, J.Kudernáč</w:t>
            </w:r>
          </w:p>
        </w:tc>
      </w:tr>
      <w:tr w:rsidR="00BD25EB" w:rsidRPr="001843BB" w:rsidTr="004A3EA4">
        <w:tc>
          <w:tcPr>
            <w:tcW w:w="1951" w:type="dxa"/>
            <w:vAlign w:val="center"/>
          </w:tcPr>
          <w:p w:rsidR="00BD25EB" w:rsidRPr="001843BB" w:rsidRDefault="00BD25EB" w:rsidP="004A3EA4"/>
          <w:p w:rsidR="00BD25EB" w:rsidRPr="001843BB" w:rsidRDefault="00BD25EB" w:rsidP="004A3EA4">
            <w:r w:rsidRPr="001843BB">
              <w:t xml:space="preserve">3.1. 2014        </w:t>
            </w:r>
          </w:p>
          <w:p w:rsidR="00BD25EB" w:rsidRPr="001843BB" w:rsidRDefault="00BD25EB" w:rsidP="004A3EA4">
            <w:pPr>
              <w:rPr>
                <w:sz w:val="22"/>
                <w:szCs w:val="22"/>
              </w:rPr>
            </w:pPr>
            <w:r w:rsidRPr="001843BB">
              <w:rPr>
                <w:sz w:val="22"/>
                <w:szCs w:val="22"/>
              </w:rPr>
              <w:t>9.00 – 15.00 hod.</w:t>
            </w:r>
          </w:p>
        </w:tc>
        <w:tc>
          <w:tcPr>
            <w:tcW w:w="3119" w:type="dxa"/>
            <w:vAlign w:val="center"/>
          </w:tcPr>
          <w:p w:rsidR="00BD25EB" w:rsidRPr="001843BB" w:rsidRDefault="00BD25EB" w:rsidP="004A3EA4">
            <w:r w:rsidRPr="001843BB">
              <w:t>ZIMA v ZOO</w:t>
            </w:r>
          </w:p>
        </w:tc>
        <w:tc>
          <w:tcPr>
            <w:tcW w:w="2835" w:type="dxa"/>
          </w:tcPr>
          <w:p w:rsidR="00BD25EB" w:rsidRPr="001843BB" w:rsidRDefault="00BD25EB" w:rsidP="004A3EA4"/>
          <w:p w:rsidR="00BD25EB" w:rsidRPr="001843BB" w:rsidRDefault="00BD25EB" w:rsidP="004A3EA4">
            <w:r w:rsidRPr="001843BB">
              <w:t>CVČ, Orgovánová 5</w:t>
            </w:r>
          </w:p>
        </w:tc>
        <w:tc>
          <w:tcPr>
            <w:tcW w:w="2551" w:type="dxa"/>
            <w:vAlign w:val="bottom"/>
          </w:tcPr>
          <w:p w:rsidR="00BD25EB" w:rsidRPr="001843BB" w:rsidRDefault="00BD25EB" w:rsidP="004A3EA4">
            <w:pPr>
              <w:rPr>
                <w:sz w:val="22"/>
                <w:szCs w:val="22"/>
              </w:rPr>
            </w:pPr>
            <w:r w:rsidRPr="001843BB">
              <w:rPr>
                <w:sz w:val="22"/>
                <w:szCs w:val="22"/>
              </w:rPr>
              <w:t>Drábiková, Šimková, Haberová</w:t>
            </w:r>
          </w:p>
        </w:tc>
      </w:tr>
      <w:tr w:rsidR="00BD25EB" w:rsidRPr="001843BB" w:rsidTr="004A3EA4">
        <w:tc>
          <w:tcPr>
            <w:tcW w:w="1951" w:type="dxa"/>
            <w:vAlign w:val="bottom"/>
          </w:tcPr>
          <w:p w:rsidR="00BD25EB" w:rsidRPr="001843BB" w:rsidRDefault="00BD25EB" w:rsidP="004A3EA4">
            <w:r w:rsidRPr="001843BB">
              <w:t xml:space="preserve">3.1. 2014        </w:t>
            </w:r>
          </w:p>
          <w:p w:rsidR="00BD25EB" w:rsidRPr="001843BB" w:rsidRDefault="00BD25EB" w:rsidP="004A3EA4">
            <w:r w:rsidRPr="001843BB">
              <w:t>9.00 – 15.00</w:t>
            </w:r>
          </w:p>
        </w:tc>
        <w:tc>
          <w:tcPr>
            <w:tcW w:w="3119" w:type="dxa"/>
            <w:vAlign w:val="bottom"/>
          </w:tcPr>
          <w:p w:rsidR="00BD25EB" w:rsidRPr="001843BB" w:rsidRDefault="00BD25EB" w:rsidP="004A3EA4">
            <w:pPr>
              <w:rPr>
                <w:sz w:val="20"/>
                <w:szCs w:val="20"/>
              </w:rPr>
            </w:pPr>
            <w:r w:rsidRPr="001843BB">
              <w:rPr>
                <w:sz w:val="20"/>
                <w:szCs w:val="20"/>
              </w:rPr>
              <w:t xml:space="preserve">Zimné potulky „Po stopách Yetiho“ </w:t>
            </w:r>
          </w:p>
          <w:p w:rsidR="00BD25EB" w:rsidRPr="001843BB" w:rsidRDefault="00BD25EB" w:rsidP="004A3EA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D25EB" w:rsidRPr="001843BB" w:rsidRDefault="00BD25EB" w:rsidP="004A3EA4">
            <w:pPr>
              <w:rPr>
                <w:sz w:val="20"/>
                <w:szCs w:val="20"/>
              </w:rPr>
            </w:pPr>
          </w:p>
          <w:p w:rsidR="00BD25EB" w:rsidRPr="001843BB" w:rsidRDefault="00BD25EB" w:rsidP="004A3EA4">
            <w:r w:rsidRPr="001843BB">
              <w:rPr>
                <w:sz w:val="20"/>
                <w:szCs w:val="20"/>
              </w:rPr>
              <w:t>KVP, Bankov, Kavečany</w:t>
            </w:r>
          </w:p>
        </w:tc>
        <w:tc>
          <w:tcPr>
            <w:tcW w:w="2551" w:type="dxa"/>
            <w:vAlign w:val="bottom"/>
          </w:tcPr>
          <w:p w:rsidR="00BD25EB" w:rsidRPr="001843BB" w:rsidRDefault="00BD25EB" w:rsidP="004A3EA4">
            <w:pPr>
              <w:rPr>
                <w:sz w:val="22"/>
                <w:szCs w:val="22"/>
              </w:rPr>
            </w:pPr>
            <w:r w:rsidRPr="001843BB">
              <w:rPr>
                <w:sz w:val="22"/>
                <w:szCs w:val="22"/>
              </w:rPr>
              <w:t xml:space="preserve">M. Kováčová </w:t>
            </w:r>
          </w:p>
        </w:tc>
      </w:tr>
      <w:tr w:rsidR="00BD25EB" w:rsidRPr="001843BB" w:rsidTr="004A3EA4">
        <w:tc>
          <w:tcPr>
            <w:tcW w:w="1951" w:type="dxa"/>
            <w:vAlign w:val="bottom"/>
          </w:tcPr>
          <w:p w:rsidR="00BD25EB" w:rsidRPr="001843BB" w:rsidRDefault="00BD25EB" w:rsidP="004A3EA4">
            <w:pPr>
              <w:rPr>
                <w:b/>
              </w:rPr>
            </w:pPr>
            <w:r w:rsidRPr="001843BB">
              <w:rPr>
                <w:b/>
              </w:rPr>
              <w:t xml:space="preserve">4.1. 2014        </w:t>
            </w:r>
          </w:p>
          <w:p w:rsidR="00BD25EB" w:rsidRPr="001843BB" w:rsidRDefault="00BD25EB" w:rsidP="004A3EA4">
            <w:pPr>
              <w:rPr>
                <w:sz w:val="22"/>
                <w:szCs w:val="22"/>
              </w:rPr>
            </w:pPr>
            <w:r w:rsidRPr="001843BB">
              <w:rPr>
                <w:sz w:val="22"/>
                <w:szCs w:val="22"/>
              </w:rPr>
              <w:t xml:space="preserve">  9.00 – 12.00 hod.</w:t>
            </w:r>
          </w:p>
          <w:p w:rsidR="00BD25EB" w:rsidRPr="001843BB" w:rsidRDefault="00BD25EB" w:rsidP="004A3EA4">
            <w:r w:rsidRPr="001843BB">
              <w:rPr>
                <w:sz w:val="22"/>
                <w:szCs w:val="22"/>
              </w:rPr>
              <w:t>14.00 – 17.00 hod.</w:t>
            </w:r>
          </w:p>
        </w:tc>
        <w:tc>
          <w:tcPr>
            <w:tcW w:w="3119" w:type="dxa"/>
            <w:vAlign w:val="bottom"/>
          </w:tcPr>
          <w:p w:rsidR="00BD25EB" w:rsidRPr="001843BB" w:rsidRDefault="00BD25EB" w:rsidP="004A3EA4">
            <w:r w:rsidRPr="001843BB">
              <w:t>RODINNÁ SOBOTA</w:t>
            </w:r>
          </w:p>
          <w:p w:rsidR="00BD25EB" w:rsidRPr="001843BB" w:rsidRDefault="00BD25EB" w:rsidP="004A3EA4"/>
        </w:tc>
        <w:tc>
          <w:tcPr>
            <w:tcW w:w="2835" w:type="dxa"/>
          </w:tcPr>
          <w:p w:rsidR="00BD25EB" w:rsidRPr="001843BB" w:rsidRDefault="00BD25EB" w:rsidP="004A3EA4"/>
          <w:p w:rsidR="00BD25EB" w:rsidRPr="001843BB" w:rsidRDefault="00BD25EB" w:rsidP="004A3EA4">
            <w:r w:rsidRPr="001843BB">
              <w:t>CVČ, EP Popradská 86</w:t>
            </w:r>
          </w:p>
        </w:tc>
        <w:tc>
          <w:tcPr>
            <w:tcW w:w="2551" w:type="dxa"/>
            <w:vAlign w:val="bottom"/>
          </w:tcPr>
          <w:p w:rsidR="00BD25EB" w:rsidRPr="001843BB" w:rsidRDefault="00BD25EB" w:rsidP="004A3EA4">
            <w:pPr>
              <w:rPr>
                <w:sz w:val="22"/>
                <w:szCs w:val="22"/>
              </w:rPr>
            </w:pPr>
            <w:r w:rsidRPr="001843BB">
              <w:rPr>
                <w:sz w:val="22"/>
                <w:szCs w:val="22"/>
              </w:rPr>
              <w:t>Br</w:t>
            </w:r>
            <w:r w:rsidRPr="001843BB">
              <w:rPr>
                <w:rFonts w:ascii="Arial" w:hAnsi="Arial" w:cs="Arial"/>
                <w:sz w:val="22"/>
                <w:szCs w:val="22"/>
              </w:rPr>
              <w:t>ö</w:t>
            </w:r>
            <w:r w:rsidRPr="001843BB">
              <w:rPr>
                <w:sz w:val="22"/>
                <w:szCs w:val="22"/>
              </w:rPr>
              <w:t>stlová, Kováčová, Matiáš</w:t>
            </w:r>
          </w:p>
          <w:p w:rsidR="00BD25EB" w:rsidRPr="001843BB" w:rsidRDefault="00BD25EB" w:rsidP="004A3EA4">
            <w:pPr>
              <w:rPr>
                <w:sz w:val="22"/>
                <w:szCs w:val="22"/>
              </w:rPr>
            </w:pPr>
            <w:r w:rsidRPr="001843BB">
              <w:rPr>
                <w:sz w:val="22"/>
                <w:szCs w:val="22"/>
              </w:rPr>
              <w:t>Plachetková, Rodáková, Kren</w:t>
            </w:r>
          </w:p>
        </w:tc>
      </w:tr>
      <w:tr w:rsidR="00BD25EB" w:rsidRPr="001843BB" w:rsidTr="004A3EA4">
        <w:tc>
          <w:tcPr>
            <w:tcW w:w="1951" w:type="dxa"/>
            <w:vAlign w:val="bottom"/>
          </w:tcPr>
          <w:p w:rsidR="00BD25EB" w:rsidRPr="001843BB" w:rsidRDefault="00BD25EB" w:rsidP="004A3EA4">
            <w:r w:rsidRPr="001843BB">
              <w:rPr>
                <w:b/>
              </w:rPr>
              <w:t>7.1.2014</w:t>
            </w:r>
            <w:r w:rsidRPr="001843BB">
              <w:t xml:space="preserve">                   9.00 - 14.00 h.</w:t>
            </w:r>
          </w:p>
        </w:tc>
        <w:tc>
          <w:tcPr>
            <w:tcW w:w="3119" w:type="dxa"/>
            <w:vAlign w:val="bottom"/>
          </w:tcPr>
          <w:p w:rsidR="00BD25EB" w:rsidRPr="001843BB" w:rsidRDefault="00BD25EB" w:rsidP="004A3EA4">
            <w:r w:rsidRPr="001843BB">
              <w:t xml:space="preserve">Stolnotenisová liga žiakov </w:t>
            </w:r>
          </w:p>
          <w:p w:rsidR="00BD25EB" w:rsidRPr="001843BB" w:rsidRDefault="00BD25EB" w:rsidP="004A3EA4">
            <w:r w:rsidRPr="001843BB">
              <w:t xml:space="preserve"> VI. ročník</w:t>
            </w:r>
          </w:p>
        </w:tc>
        <w:tc>
          <w:tcPr>
            <w:tcW w:w="2835" w:type="dxa"/>
          </w:tcPr>
          <w:p w:rsidR="00BD25EB" w:rsidRPr="001843BB" w:rsidRDefault="00BD25EB" w:rsidP="004A3EA4"/>
          <w:p w:rsidR="00BD25EB" w:rsidRPr="001843BB" w:rsidRDefault="00BD25EB" w:rsidP="004A3EA4">
            <w:r w:rsidRPr="001843BB">
              <w:t>CVČ, EP Popradská 86</w:t>
            </w:r>
          </w:p>
        </w:tc>
        <w:tc>
          <w:tcPr>
            <w:tcW w:w="2551" w:type="dxa"/>
            <w:vAlign w:val="bottom"/>
          </w:tcPr>
          <w:p w:rsidR="00BD25EB" w:rsidRPr="001843BB" w:rsidRDefault="00BD25EB" w:rsidP="004A3EA4">
            <w:pPr>
              <w:rPr>
                <w:sz w:val="22"/>
                <w:szCs w:val="22"/>
              </w:rPr>
            </w:pPr>
            <w:r w:rsidRPr="001843BB">
              <w:rPr>
                <w:sz w:val="22"/>
                <w:szCs w:val="22"/>
              </w:rPr>
              <w:t>Andrea Tilková</w:t>
            </w:r>
          </w:p>
        </w:tc>
      </w:tr>
      <w:tr w:rsidR="00BD25EB" w:rsidRPr="001843BB" w:rsidTr="004A3EA4">
        <w:tc>
          <w:tcPr>
            <w:tcW w:w="1951" w:type="dxa"/>
            <w:vAlign w:val="bottom"/>
          </w:tcPr>
          <w:p w:rsidR="00BD25EB" w:rsidRPr="001843BB" w:rsidRDefault="00BD25EB" w:rsidP="004A3EA4">
            <w:r w:rsidRPr="001843BB">
              <w:t>7.1.2014                   8.00 - 19.00 h.</w:t>
            </w:r>
          </w:p>
        </w:tc>
        <w:tc>
          <w:tcPr>
            <w:tcW w:w="3119" w:type="dxa"/>
            <w:vAlign w:val="center"/>
          </w:tcPr>
          <w:p w:rsidR="00BD25EB" w:rsidRPr="001843BB" w:rsidRDefault="00BD25EB" w:rsidP="004A3EA4">
            <w:r w:rsidRPr="001843BB">
              <w:t>Otvorený klub posilňovania</w:t>
            </w:r>
          </w:p>
        </w:tc>
        <w:tc>
          <w:tcPr>
            <w:tcW w:w="2835" w:type="dxa"/>
          </w:tcPr>
          <w:p w:rsidR="00BD25EB" w:rsidRPr="001843BB" w:rsidRDefault="00BD25EB" w:rsidP="004A3EA4"/>
          <w:p w:rsidR="00BD25EB" w:rsidRPr="001843BB" w:rsidRDefault="00BD25EB" w:rsidP="004A3EA4">
            <w:r w:rsidRPr="001843BB">
              <w:t>CVČ, EP Popradská 86</w:t>
            </w:r>
          </w:p>
        </w:tc>
        <w:tc>
          <w:tcPr>
            <w:tcW w:w="2551" w:type="dxa"/>
            <w:vAlign w:val="center"/>
          </w:tcPr>
          <w:p w:rsidR="00BD25EB" w:rsidRPr="001843BB" w:rsidRDefault="00BD25EB" w:rsidP="004A3EA4">
            <w:pPr>
              <w:rPr>
                <w:sz w:val="22"/>
                <w:szCs w:val="22"/>
              </w:rPr>
            </w:pPr>
          </w:p>
        </w:tc>
      </w:tr>
      <w:tr w:rsidR="00BD25EB" w:rsidRPr="001843BB" w:rsidTr="004A3EA4">
        <w:tc>
          <w:tcPr>
            <w:tcW w:w="1951" w:type="dxa"/>
            <w:vAlign w:val="bottom"/>
          </w:tcPr>
          <w:p w:rsidR="00BD25EB" w:rsidRPr="001843BB" w:rsidRDefault="00BD25EB" w:rsidP="004A3EA4"/>
          <w:p w:rsidR="00BD25EB" w:rsidRPr="001843BB" w:rsidRDefault="00BD25EB" w:rsidP="004A3EA4">
            <w:r w:rsidRPr="001843BB">
              <w:t>7.1.2014                   8.00 - 16.00 h.</w:t>
            </w:r>
          </w:p>
          <w:p w:rsidR="00BD25EB" w:rsidRPr="001843BB" w:rsidRDefault="00BD25EB" w:rsidP="004A3EA4"/>
        </w:tc>
        <w:tc>
          <w:tcPr>
            <w:tcW w:w="3119" w:type="dxa"/>
            <w:vAlign w:val="center"/>
          </w:tcPr>
          <w:p w:rsidR="00BD25EB" w:rsidRPr="001843BB" w:rsidRDefault="00BD25EB" w:rsidP="004A3EA4">
            <w:r w:rsidRPr="001843BB">
              <w:t>Prázdninový stacionár – rôznorodé aktivity</w:t>
            </w:r>
          </w:p>
          <w:p w:rsidR="00BD25EB" w:rsidRPr="001843BB" w:rsidRDefault="00BD25EB" w:rsidP="004A3EA4"/>
        </w:tc>
        <w:tc>
          <w:tcPr>
            <w:tcW w:w="2835" w:type="dxa"/>
          </w:tcPr>
          <w:p w:rsidR="00BD25EB" w:rsidRPr="001843BB" w:rsidRDefault="00BD25EB" w:rsidP="004A3EA4"/>
          <w:p w:rsidR="00BD25EB" w:rsidRPr="001843BB" w:rsidRDefault="00BD25EB" w:rsidP="004A3EA4">
            <w:r w:rsidRPr="001843BB">
              <w:t>CVČ, Orgovánová 5</w:t>
            </w:r>
          </w:p>
        </w:tc>
        <w:tc>
          <w:tcPr>
            <w:tcW w:w="2551" w:type="dxa"/>
            <w:vAlign w:val="center"/>
          </w:tcPr>
          <w:p w:rsidR="00BD25EB" w:rsidRPr="001843BB" w:rsidRDefault="00BD25EB" w:rsidP="004A3EA4">
            <w:pPr>
              <w:rPr>
                <w:sz w:val="22"/>
                <w:szCs w:val="22"/>
              </w:rPr>
            </w:pPr>
            <w:r w:rsidRPr="001843BB">
              <w:rPr>
                <w:sz w:val="22"/>
                <w:szCs w:val="22"/>
              </w:rPr>
              <w:t>S.Mižurová, P.Kren</w:t>
            </w:r>
          </w:p>
        </w:tc>
      </w:tr>
      <w:tr w:rsidR="00BD25EB" w:rsidRPr="001843BB" w:rsidTr="004A3EA4">
        <w:tc>
          <w:tcPr>
            <w:tcW w:w="1951" w:type="dxa"/>
            <w:vAlign w:val="center"/>
          </w:tcPr>
          <w:p w:rsidR="00BD25EB" w:rsidRPr="001843BB" w:rsidRDefault="00BD25EB" w:rsidP="004A3EA4">
            <w:r w:rsidRPr="001843BB">
              <w:t xml:space="preserve">7.1. 2014        </w:t>
            </w:r>
          </w:p>
          <w:p w:rsidR="00BD25EB" w:rsidRPr="001843BB" w:rsidRDefault="00BD25EB" w:rsidP="004A3EA4">
            <w:pPr>
              <w:rPr>
                <w:sz w:val="22"/>
                <w:szCs w:val="22"/>
              </w:rPr>
            </w:pPr>
            <w:r w:rsidRPr="001843BB">
              <w:rPr>
                <w:sz w:val="22"/>
                <w:szCs w:val="22"/>
              </w:rPr>
              <w:t>14.00 - 19.00 h.</w:t>
            </w:r>
          </w:p>
        </w:tc>
        <w:tc>
          <w:tcPr>
            <w:tcW w:w="3119" w:type="dxa"/>
            <w:vAlign w:val="center"/>
          </w:tcPr>
          <w:p w:rsidR="00BD25EB" w:rsidRPr="001843BB" w:rsidRDefault="00BD25EB" w:rsidP="004A3EA4"/>
          <w:p w:rsidR="00BD25EB" w:rsidRPr="001843BB" w:rsidRDefault="00BD25EB" w:rsidP="004A3EA4">
            <w:r w:rsidRPr="001843BB">
              <w:t>Prázdninové</w:t>
            </w:r>
          </w:p>
          <w:p w:rsidR="00BD25EB" w:rsidRPr="001843BB" w:rsidRDefault="00BD25EB" w:rsidP="004A3EA4">
            <w:r w:rsidRPr="001843BB">
              <w:t>PLANETÁRIUM</w:t>
            </w:r>
            <w:r>
              <w:t>, pozorovanie</w:t>
            </w:r>
          </w:p>
        </w:tc>
        <w:tc>
          <w:tcPr>
            <w:tcW w:w="2835" w:type="dxa"/>
          </w:tcPr>
          <w:p w:rsidR="00BD25EB" w:rsidRPr="001843BB" w:rsidRDefault="00BD25EB" w:rsidP="004A3EA4"/>
          <w:p w:rsidR="00BD25EB" w:rsidRPr="001843BB" w:rsidRDefault="00BD25EB" w:rsidP="004A3EA4">
            <w:r w:rsidRPr="001843BB">
              <w:t>CVČ, EP Popradská 86</w:t>
            </w:r>
          </w:p>
        </w:tc>
        <w:tc>
          <w:tcPr>
            <w:tcW w:w="2551" w:type="dxa"/>
            <w:vAlign w:val="center"/>
          </w:tcPr>
          <w:p w:rsidR="00BD25EB" w:rsidRPr="001843BB" w:rsidRDefault="00BD25EB" w:rsidP="004A3EA4">
            <w:pPr>
              <w:rPr>
                <w:sz w:val="22"/>
                <w:szCs w:val="22"/>
              </w:rPr>
            </w:pPr>
            <w:r w:rsidRPr="001843BB">
              <w:rPr>
                <w:sz w:val="22"/>
                <w:szCs w:val="22"/>
              </w:rPr>
              <w:t>Ing. Peter Kaňuk</w:t>
            </w:r>
          </w:p>
        </w:tc>
      </w:tr>
    </w:tbl>
    <w:p w:rsidR="00BD25EB" w:rsidRPr="001843BB" w:rsidRDefault="00BD25EB" w:rsidP="0022148C"/>
    <w:p w:rsidR="00BD25EB" w:rsidRDefault="00BD25EB" w:rsidP="0022148C">
      <w:pPr>
        <w:rPr>
          <w:sz w:val="22"/>
        </w:rPr>
      </w:pPr>
    </w:p>
    <w:p w:rsidR="00BD25EB" w:rsidRDefault="00BD25EB" w:rsidP="0022148C">
      <w:r w:rsidRPr="004B443D">
        <w:t xml:space="preserve">Spracovala: Mgr. Anna Rutrichová, </w:t>
      </w:r>
    </w:p>
    <w:p w:rsidR="00BD25EB" w:rsidRDefault="00BD25EB" w:rsidP="0022148C">
      <w:r>
        <w:t xml:space="preserve">                        zást. riad. pre PČ</w:t>
      </w:r>
    </w:p>
    <w:p w:rsidR="00BD25EB" w:rsidRDefault="00BD25EB" w:rsidP="0022148C"/>
    <w:p w:rsidR="00BD25EB" w:rsidRDefault="00BD25EB" w:rsidP="0022148C">
      <w:r w:rsidRPr="004B443D">
        <w:t xml:space="preserve">Košice </w:t>
      </w:r>
      <w:r>
        <w:t xml:space="preserve">25.11.2013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PaedDr. Alena Mocná                                              </w:t>
      </w:r>
    </w:p>
    <w:p w:rsidR="00BD25EB" w:rsidRPr="001C6A17" w:rsidRDefault="00BD25EB" w:rsidP="001C6A17">
      <w:r>
        <w:t xml:space="preserve">                                                                                                                     riaditeľka CVČ </w:t>
      </w:r>
    </w:p>
    <w:p w:rsidR="00BD25EB" w:rsidRDefault="00BD25EB" w:rsidP="001C6A17"/>
    <w:p w:rsidR="00BD25EB" w:rsidRPr="001C6A17" w:rsidRDefault="00BD25EB" w:rsidP="001C6A17">
      <w:pPr>
        <w:ind w:firstLine="708"/>
      </w:pPr>
      <w:r>
        <w:t xml:space="preserve">                                                                                                      </w:t>
      </w:r>
    </w:p>
    <w:sectPr w:rsidR="00BD25EB" w:rsidRPr="001C6A17" w:rsidSect="00C00FE7">
      <w:headerReference w:type="default" r:id="rId8"/>
      <w:footerReference w:type="default" r:id="rId9"/>
      <w:pgSz w:w="11906" w:h="16838" w:code="9"/>
      <w:pgMar w:top="1418" w:right="1418" w:bottom="1258" w:left="1418" w:header="709" w:footer="709" w:gutter="0"/>
      <w:paperSrc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5EB" w:rsidRDefault="00BD25EB">
      <w:r>
        <w:separator/>
      </w:r>
    </w:p>
  </w:endnote>
  <w:endnote w:type="continuationSeparator" w:id="0">
    <w:p w:rsidR="00BD25EB" w:rsidRDefault="00BD2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1734"/>
      <w:gridCol w:w="1842"/>
      <w:gridCol w:w="1842"/>
      <w:gridCol w:w="1843"/>
      <w:gridCol w:w="1843"/>
    </w:tblGrid>
    <w:tr w:rsidR="00BD25EB">
      <w:tc>
        <w:tcPr>
          <w:tcW w:w="1842" w:type="dxa"/>
          <w:tcBorders>
            <w:top w:val="single" w:sz="4" w:space="0" w:color="auto"/>
          </w:tcBorders>
        </w:tcPr>
        <w:p w:rsidR="00BD25EB" w:rsidRDefault="00BD25EB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Telefón</w:t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BD25EB" w:rsidRDefault="00BD25EB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Fax</w:t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BD25EB" w:rsidRDefault="00BD25EB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E-mail</w:t>
          </w:r>
        </w:p>
      </w:tc>
      <w:tc>
        <w:tcPr>
          <w:tcW w:w="1843" w:type="dxa"/>
          <w:tcBorders>
            <w:top w:val="single" w:sz="4" w:space="0" w:color="auto"/>
          </w:tcBorders>
        </w:tcPr>
        <w:p w:rsidR="00BD25EB" w:rsidRDefault="00BD25EB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Internet</w:t>
          </w:r>
        </w:p>
      </w:tc>
      <w:tc>
        <w:tcPr>
          <w:tcW w:w="1843" w:type="dxa"/>
          <w:tcBorders>
            <w:top w:val="single" w:sz="4" w:space="0" w:color="auto"/>
          </w:tcBorders>
        </w:tcPr>
        <w:p w:rsidR="00BD25EB" w:rsidRDefault="00BD25EB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IČO</w:t>
          </w:r>
        </w:p>
      </w:tc>
    </w:tr>
    <w:tr w:rsidR="00BD25EB">
      <w:tc>
        <w:tcPr>
          <w:tcW w:w="1842" w:type="dxa"/>
        </w:tcPr>
        <w:p w:rsidR="00BD25EB" w:rsidRDefault="00BD25EB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055/641 1411</w:t>
          </w:r>
        </w:p>
      </w:tc>
      <w:tc>
        <w:tcPr>
          <w:tcW w:w="1842" w:type="dxa"/>
        </w:tcPr>
        <w:p w:rsidR="00BD25EB" w:rsidRDefault="00BD25EB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–</w:t>
          </w:r>
        </w:p>
      </w:tc>
      <w:tc>
        <w:tcPr>
          <w:tcW w:w="1842" w:type="dxa"/>
        </w:tcPr>
        <w:p w:rsidR="00BD25EB" w:rsidRDefault="00BD25EB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cvc@cvckosice.sk</w:t>
          </w:r>
        </w:p>
      </w:tc>
      <w:tc>
        <w:tcPr>
          <w:tcW w:w="1843" w:type="dxa"/>
        </w:tcPr>
        <w:p w:rsidR="00BD25EB" w:rsidRDefault="00BD25EB">
          <w:pPr>
            <w:pStyle w:val="Footer"/>
            <w:rPr>
              <w:sz w:val="20"/>
              <w:szCs w:val="20"/>
            </w:rPr>
          </w:pPr>
          <w:hyperlink r:id="rId1" w:history="1">
            <w:r w:rsidRPr="00156822">
              <w:rPr>
                <w:rStyle w:val="Hyperlink"/>
                <w:sz w:val="20"/>
                <w:szCs w:val="20"/>
              </w:rPr>
              <w:t>www.cvckosice.sk</w:t>
            </w:r>
          </w:hyperlink>
        </w:p>
      </w:tc>
      <w:tc>
        <w:tcPr>
          <w:tcW w:w="1843" w:type="dxa"/>
        </w:tcPr>
        <w:p w:rsidR="00BD25EB" w:rsidRDefault="00BD25EB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35542781</w:t>
          </w:r>
        </w:p>
      </w:tc>
    </w:tr>
  </w:tbl>
  <w:p w:rsidR="00BD25EB" w:rsidRDefault="00BD25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5EB" w:rsidRDefault="00BD25EB">
      <w:r>
        <w:separator/>
      </w:r>
    </w:p>
  </w:footnote>
  <w:footnote w:type="continuationSeparator" w:id="0">
    <w:p w:rsidR="00BD25EB" w:rsidRDefault="00BD2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EB" w:rsidRPr="00EF3987" w:rsidRDefault="00BD25EB" w:rsidP="00EF3987">
    <w:pPr>
      <w:pStyle w:val="Header"/>
      <w:pBdr>
        <w:bottom w:val="single" w:sz="4" w:space="12" w:color="auto"/>
      </w:pBdr>
      <w:tabs>
        <w:tab w:val="left" w:pos="525"/>
        <w:tab w:val="left" w:pos="2160"/>
      </w:tabs>
      <w:jc w:val="both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9" o:spid="_x0000_s2049" type="#_x0000_t75" style="position:absolute;left:0;text-align:left;margin-left:1.1pt;margin-top:-28.25pt;width:97.5pt;height:76.5pt;z-index:251660288;visibility:visible">
          <v:imagedata r:id="rId1" o:title=""/>
        </v:shape>
      </w:pict>
    </w:r>
    <w:r>
      <w:rPr>
        <w:b/>
        <w:sz w:val="32"/>
        <w:szCs w:val="32"/>
      </w:rPr>
      <w:t xml:space="preserve">                                          </w:t>
    </w:r>
  </w:p>
  <w:p w:rsidR="00BD25EB" w:rsidRPr="00EF3987" w:rsidRDefault="00BD25EB">
    <w:pPr>
      <w:pStyle w:val="Header"/>
      <w:pBdr>
        <w:bottom w:val="single" w:sz="4" w:space="12" w:color="auto"/>
      </w:pBdr>
      <w:jc w:val="center"/>
      <w:rPr>
        <w:b/>
        <w:sz w:val="28"/>
        <w:szCs w:val="28"/>
      </w:rPr>
    </w:pPr>
    <w:r>
      <w:rPr>
        <w:b/>
        <w:sz w:val="32"/>
        <w:szCs w:val="32"/>
      </w:rPr>
      <w:t xml:space="preserve">                         </w:t>
    </w:r>
    <w:r w:rsidRPr="00EF3987">
      <w:rPr>
        <w:b/>
        <w:sz w:val="28"/>
        <w:szCs w:val="28"/>
      </w:rPr>
      <w:t>Centrum voľného času, Orgová</w:t>
    </w:r>
    <w:r>
      <w:rPr>
        <w:b/>
        <w:sz w:val="28"/>
        <w:szCs w:val="28"/>
      </w:rPr>
      <w:t>nová  5, 040 11</w:t>
    </w:r>
    <w:r w:rsidRPr="00EF3987">
      <w:rPr>
        <w:b/>
        <w:sz w:val="28"/>
        <w:szCs w:val="28"/>
      </w:rPr>
      <w:t xml:space="preserve"> Košice</w:t>
    </w:r>
  </w:p>
  <w:p w:rsidR="00BD25EB" w:rsidRDefault="00BD25EB" w:rsidP="00EF3987">
    <w:pPr>
      <w:pStyle w:val="Header"/>
      <w:pBdr>
        <w:bottom w:val="single" w:sz="4" w:space="12" w:color="auto"/>
      </w:pBdr>
      <w:jc w:val="both"/>
    </w:pPr>
    <w:r>
      <w:t xml:space="preserve"> </w:t>
    </w:r>
  </w:p>
  <w:p w:rsidR="00BD25EB" w:rsidRDefault="00BD25EB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593"/>
    <w:multiLevelType w:val="hybridMultilevel"/>
    <w:tmpl w:val="09A43198"/>
    <w:lvl w:ilvl="0" w:tplc="2CAAD78E">
      <w:start w:val="40"/>
      <w:numFmt w:val="bullet"/>
      <w:lvlText w:val=""/>
      <w:lvlJc w:val="left"/>
      <w:pPr>
        <w:ind w:left="5316" w:hanging="360"/>
      </w:pPr>
      <w:rPr>
        <w:rFonts w:ascii="Wingdings" w:eastAsia="Times New Roman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123B02DC"/>
    <w:multiLevelType w:val="hybridMultilevel"/>
    <w:tmpl w:val="CC1A9A2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4F526A7"/>
    <w:multiLevelType w:val="hybridMultilevel"/>
    <w:tmpl w:val="6428BE38"/>
    <w:lvl w:ilvl="0" w:tplc="51884BC6">
      <w:start w:val="26"/>
      <w:numFmt w:val="bullet"/>
      <w:lvlText w:val=""/>
      <w:lvlJc w:val="left"/>
      <w:pPr>
        <w:tabs>
          <w:tab w:val="num" w:pos="5670"/>
        </w:tabs>
        <w:ind w:left="5670" w:hanging="990"/>
      </w:pPr>
      <w:rPr>
        <w:rFonts w:ascii="Wingdings" w:eastAsia="Times New Roman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DC2C34"/>
    <w:multiLevelType w:val="hybridMultilevel"/>
    <w:tmpl w:val="E79E30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22278"/>
    <w:multiLevelType w:val="hybridMultilevel"/>
    <w:tmpl w:val="D91222A0"/>
    <w:lvl w:ilvl="0" w:tplc="EEF02780">
      <w:numFmt w:val="bullet"/>
      <w:lvlText w:val=""/>
      <w:lvlJc w:val="left"/>
      <w:pPr>
        <w:tabs>
          <w:tab w:val="num" w:pos="6345"/>
        </w:tabs>
        <w:ind w:left="6345" w:hanging="1665"/>
      </w:pPr>
      <w:rPr>
        <w:rFonts w:ascii="Wingdings" w:eastAsia="Times New Roman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5">
    <w:nsid w:val="68B96140"/>
    <w:multiLevelType w:val="hybridMultilevel"/>
    <w:tmpl w:val="46F6B9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80EBB"/>
    <w:multiLevelType w:val="hybridMultilevel"/>
    <w:tmpl w:val="970E6AA2"/>
    <w:lvl w:ilvl="0" w:tplc="1E2A90CA"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eastAsia="Times New Roman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DC6"/>
    <w:rsid w:val="00000496"/>
    <w:rsid w:val="00047C6E"/>
    <w:rsid w:val="00055411"/>
    <w:rsid w:val="0008243C"/>
    <w:rsid w:val="000876B1"/>
    <w:rsid w:val="00095C7D"/>
    <w:rsid w:val="000966D4"/>
    <w:rsid w:val="000A40A0"/>
    <w:rsid w:val="000D76D1"/>
    <w:rsid w:val="000E6D3A"/>
    <w:rsid w:val="00104904"/>
    <w:rsid w:val="0014371E"/>
    <w:rsid w:val="00155893"/>
    <w:rsid w:val="00156822"/>
    <w:rsid w:val="0017618D"/>
    <w:rsid w:val="001843BB"/>
    <w:rsid w:val="001C6A17"/>
    <w:rsid w:val="001E215F"/>
    <w:rsid w:val="0022148C"/>
    <w:rsid w:val="00226E82"/>
    <w:rsid w:val="00243A73"/>
    <w:rsid w:val="00283897"/>
    <w:rsid w:val="002B1A0E"/>
    <w:rsid w:val="002C3E59"/>
    <w:rsid w:val="002D353D"/>
    <w:rsid w:val="00356DC6"/>
    <w:rsid w:val="00384B8F"/>
    <w:rsid w:val="003B2DE1"/>
    <w:rsid w:val="003D06C2"/>
    <w:rsid w:val="003F57C2"/>
    <w:rsid w:val="003F7C4A"/>
    <w:rsid w:val="00421424"/>
    <w:rsid w:val="0042789C"/>
    <w:rsid w:val="004A3EA4"/>
    <w:rsid w:val="004B443D"/>
    <w:rsid w:val="005051A6"/>
    <w:rsid w:val="00513127"/>
    <w:rsid w:val="00575A15"/>
    <w:rsid w:val="00577C81"/>
    <w:rsid w:val="005B40A9"/>
    <w:rsid w:val="005B6371"/>
    <w:rsid w:val="005E3710"/>
    <w:rsid w:val="00625C07"/>
    <w:rsid w:val="006353B5"/>
    <w:rsid w:val="00644D6F"/>
    <w:rsid w:val="006A3C29"/>
    <w:rsid w:val="006E66C9"/>
    <w:rsid w:val="00711BE8"/>
    <w:rsid w:val="00794173"/>
    <w:rsid w:val="007A06FC"/>
    <w:rsid w:val="007A316C"/>
    <w:rsid w:val="00820525"/>
    <w:rsid w:val="0083541B"/>
    <w:rsid w:val="00847B0E"/>
    <w:rsid w:val="00877070"/>
    <w:rsid w:val="00883477"/>
    <w:rsid w:val="008E3818"/>
    <w:rsid w:val="00906262"/>
    <w:rsid w:val="00932C04"/>
    <w:rsid w:val="009374B4"/>
    <w:rsid w:val="0094042A"/>
    <w:rsid w:val="00A0071E"/>
    <w:rsid w:val="00A31F2A"/>
    <w:rsid w:val="00A620AE"/>
    <w:rsid w:val="00A755A5"/>
    <w:rsid w:val="00A87822"/>
    <w:rsid w:val="00AE68DC"/>
    <w:rsid w:val="00AF6047"/>
    <w:rsid w:val="00AF6846"/>
    <w:rsid w:val="00B279C3"/>
    <w:rsid w:val="00BD25EB"/>
    <w:rsid w:val="00BF1D0F"/>
    <w:rsid w:val="00C00FE7"/>
    <w:rsid w:val="00C12A0F"/>
    <w:rsid w:val="00C13FE4"/>
    <w:rsid w:val="00C43942"/>
    <w:rsid w:val="00C442FF"/>
    <w:rsid w:val="00CB1B6A"/>
    <w:rsid w:val="00CB577E"/>
    <w:rsid w:val="00CD302E"/>
    <w:rsid w:val="00D065DD"/>
    <w:rsid w:val="00D3301B"/>
    <w:rsid w:val="00D56717"/>
    <w:rsid w:val="00D86571"/>
    <w:rsid w:val="00D90E9C"/>
    <w:rsid w:val="00DA28CA"/>
    <w:rsid w:val="00DD0314"/>
    <w:rsid w:val="00DD2146"/>
    <w:rsid w:val="00DE0C7F"/>
    <w:rsid w:val="00DF6ABD"/>
    <w:rsid w:val="00E86012"/>
    <w:rsid w:val="00E906AA"/>
    <w:rsid w:val="00EF3987"/>
    <w:rsid w:val="00F1535F"/>
    <w:rsid w:val="00F16C0E"/>
    <w:rsid w:val="00F336C9"/>
    <w:rsid w:val="00F40EDB"/>
    <w:rsid w:val="00FB1A9F"/>
    <w:rsid w:val="00FF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E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0F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0F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218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00FE7"/>
    <w:pPr>
      <w:tabs>
        <w:tab w:val="left" w:pos="1875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1218"/>
    <w:rPr>
      <w:sz w:val="24"/>
      <w:szCs w:val="24"/>
    </w:rPr>
  </w:style>
  <w:style w:type="character" w:styleId="Hyperlink">
    <w:name w:val="Hyperlink"/>
    <w:basedOn w:val="DefaultParagraphFont"/>
    <w:uiPriority w:val="99"/>
    <w:rsid w:val="00C00FE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00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18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C00FE7"/>
    <w:rPr>
      <w:rFonts w:cs="Times New Roman"/>
      <w:color w:val="800080"/>
      <w:u w:val="single"/>
    </w:rPr>
  </w:style>
  <w:style w:type="character" w:customStyle="1" w:styleId="st">
    <w:name w:val="st"/>
    <w:basedOn w:val="DefaultParagraphFont"/>
    <w:uiPriority w:val="99"/>
    <w:rsid w:val="00F16C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ckosic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425</Words>
  <Characters>2424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</dc:title>
  <dc:subject/>
  <dc:creator>Skola</dc:creator>
  <cp:keywords/>
  <dc:description/>
  <cp:lastModifiedBy>lopusniakova</cp:lastModifiedBy>
  <cp:revision>2</cp:revision>
  <cp:lastPrinted>2013-11-26T14:28:00Z</cp:lastPrinted>
  <dcterms:created xsi:type="dcterms:W3CDTF">2013-12-03T14:07:00Z</dcterms:created>
  <dcterms:modified xsi:type="dcterms:W3CDTF">2013-12-03T14:07:00Z</dcterms:modified>
</cp:coreProperties>
</file>